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8" w:rsidRPr="008345B3" w:rsidRDefault="006712D8" w:rsidP="00D3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 И ТРЕБОВАНИЯ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5B3">
        <w:rPr>
          <w:rFonts w:ascii="Times New Roman" w:hAnsi="Times New Roman"/>
          <w:b/>
          <w:sz w:val="24"/>
          <w:szCs w:val="24"/>
        </w:rPr>
        <w:t xml:space="preserve"> ДЛЯ ПРОХОЖДЕНИЯ ПРОФЕССИОНАЛЬНОГО ЭКЗАМЕНА ПО ПРОФЕССИОНАЛЬНЫМ КВАЛИФИКАЦИЯМ</w:t>
      </w:r>
      <w:r>
        <w:rPr>
          <w:rFonts w:ascii="Times New Roman" w:hAnsi="Times New Roman"/>
          <w:b/>
          <w:sz w:val="24"/>
          <w:szCs w:val="24"/>
        </w:rPr>
        <w:t>, ВКЛЮЧЕННЫМ В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ПРОФЕССИОНАЛЬННЫЙ СТАНДАРТ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5B3">
        <w:rPr>
          <w:rFonts w:ascii="Times New Roman" w:hAnsi="Times New Roman"/>
          <w:b/>
          <w:sz w:val="24"/>
          <w:szCs w:val="24"/>
        </w:rPr>
        <w:t>«СПЕЦИАЛИСТ В ОБЛАСТИ ПОХОРОННОГО Д</w:t>
      </w:r>
      <w:r>
        <w:rPr>
          <w:rFonts w:ascii="Times New Roman" w:hAnsi="Times New Roman"/>
          <w:b/>
          <w:sz w:val="24"/>
          <w:szCs w:val="24"/>
        </w:rPr>
        <w:t>Е</w:t>
      </w:r>
      <w:r w:rsidRPr="008345B3">
        <w:rPr>
          <w:rFonts w:ascii="Times New Roman" w:hAnsi="Times New Roman"/>
          <w:b/>
          <w:sz w:val="24"/>
          <w:szCs w:val="24"/>
        </w:rPr>
        <w:t>ЛА»</w:t>
      </w:r>
    </w:p>
    <w:p w:rsidR="006712D8" w:rsidRDefault="006712D8" w:rsidP="008345B3">
      <w:pPr>
        <w:spacing w:after="0"/>
        <w:jc w:val="center"/>
      </w:pPr>
    </w:p>
    <w:p w:rsidR="006712D8" w:rsidRDefault="006712D8" w:rsidP="008345B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6D65">
        <w:rPr>
          <w:rFonts w:ascii="Times New Roman" w:hAnsi="Times New Roman"/>
          <w:b/>
          <w:sz w:val="24"/>
          <w:szCs w:val="24"/>
          <w:u w:val="single"/>
        </w:rPr>
        <w:t>Рабочий похоронных услуг</w:t>
      </w:r>
    </w:p>
    <w:p w:rsidR="006712D8" w:rsidRDefault="006712D8" w:rsidP="00D36111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2D8" w:rsidRPr="00702EC7" w:rsidRDefault="006712D8" w:rsidP="00A26D65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A26D65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6D65">
        <w:rPr>
          <w:rFonts w:ascii="Times New Roman" w:hAnsi="Times New Roman"/>
          <w:sz w:val="24"/>
          <w:szCs w:val="24"/>
        </w:rPr>
        <w:t>Ксерокопия паспорта (1, 2 стр. и прописка).</w:t>
      </w:r>
    </w:p>
    <w:p w:rsidR="006712D8" w:rsidRPr="00A26D65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6D65">
        <w:rPr>
          <w:rFonts w:ascii="Times New Roman" w:hAnsi="Times New Roman"/>
          <w:sz w:val="24"/>
          <w:szCs w:val="24"/>
        </w:rPr>
        <w:t>Фото 3х4 (2 шт.)</w:t>
      </w:r>
    </w:p>
    <w:p w:rsidR="006712D8" w:rsidRPr="00A26D65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6D65">
        <w:rPr>
          <w:rFonts w:ascii="Times New Roman" w:hAnsi="Times New Roman"/>
          <w:sz w:val="24"/>
          <w:szCs w:val="24"/>
        </w:rPr>
        <w:t xml:space="preserve">Ксерокопия документа об </w:t>
      </w:r>
      <w:r>
        <w:rPr>
          <w:rFonts w:ascii="Times New Roman" w:hAnsi="Times New Roman"/>
          <w:sz w:val="24"/>
          <w:szCs w:val="24"/>
        </w:rPr>
        <w:t xml:space="preserve">основном общем </w:t>
      </w:r>
      <w:r w:rsidRPr="00A26D65">
        <w:rPr>
          <w:rFonts w:ascii="Times New Roman" w:hAnsi="Times New Roman"/>
          <w:sz w:val="24"/>
          <w:szCs w:val="24"/>
        </w:rPr>
        <w:t>образовании</w:t>
      </w:r>
      <w:r>
        <w:rPr>
          <w:rFonts w:ascii="Times New Roman" w:hAnsi="Times New Roman"/>
          <w:sz w:val="24"/>
          <w:szCs w:val="24"/>
        </w:rPr>
        <w:t xml:space="preserve"> (аттестат), дополнительном профессиональном образовании и/или повышении квалификации, и /или профессиональной подготовке (удостоверение/ диплом)</w:t>
      </w:r>
    </w:p>
    <w:p w:rsidR="006712D8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6D65">
        <w:rPr>
          <w:rFonts w:ascii="Times New Roman" w:hAnsi="Times New Roman"/>
          <w:sz w:val="24"/>
          <w:szCs w:val="24"/>
        </w:rPr>
        <w:t>Ксерокопия трудовой книжки и/или других эквивалентных документов</w:t>
      </w:r>
      <w:r>
        <w:rPr>
          <w:rFonts w:ascii="Times New Roman" w:hAnsi="Times New Roman"/>
          <w:sz w:val="24"/>
          <w:szCs w:val="24"/>
        </w:rPr>
        <w:t xml:space="preserve"> подтверждающих опыт  работы (при наличии)</w:t>
      </w:r>
    </w:p>
    <w:p w:rsidR="006712D8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2D8" w:rsidRPr="00702EC7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Default="006712D8" w:rsidP="000818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</w:t>
      </w:r>
      <w:r w:rsidRPr="000818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 xml:space="preserve">оличество </w:t>
      </w:r>
      <w:r>
        <w:rPr>
          <w:rFonts w:ascii="Times New Roman" w:hAnsi="Times New Roman"/>
          <w:bCs/>
          <w:sz w:val="24"/>
          <w:szCs w:val="24"/>
        </w:rPr>
        <w:t>заданий с выбором ответа: 4</w:t>
      </w:r>
      <w:r w:rsidRPr="00AD0D8E">
        <w:rPr>
          <w:rFonts w:ascii="Times New Roman" w:hAnsi="Times New Roman"/>
          <w:bCs/>
          <w:sz w:val="24"/>
          <w:szCs w:val="24"/>
        </w:rPr>
        <w:t xml:space="preserve">0,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>оличество заданий на установление последовательности:1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12D8" w:rsidRDefault="006712D8" w:rsidP="000818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40 мин. </w:t>
      </w:r>
    </w:p>
    <w:p w:rsidR="006712D8" w:rsidRPr="002D197E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46 (80%).</w:t>
      </w:r>
    </w:p>
    <w:p w:rsidR="006712D8" w:rsidRDefault="006712D8" w:rsidP="0008189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условиях, 3 задания.</w:t>
      </w:r>
    </w:p>
    <w:p w:rsidR="006712D8" w:rsidRDefault="006712D8" w:rsidP="0008189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задания-20 мин. </w:t>
      </w:r>
    </w:p>
    <w:p w:rsidR="006712D8" w:rsidRDefault="006712D8" w:rsidP="0008189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  <w:r w:rsidRPr="00DA7490">
        <w:rPr>
          <w:rFonts w:ascii="Times New Roman" w:hAnsi="Times New Roman"/>
          <w:sz w:val="24"/>
          <w:szCs w:val="24"/>
        </w:rPr>
        <w:t xml:space="preserve">правильность и последовательность действий 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нормативных документов, инструкции по охране труда и техники безопасности. </w:t>
      </w:r>
    </w:p>
    <w:p w:rsidR="006712D8" w:rsidRDefault="006712D8" w:rsidP="0008189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0818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Осуществление работ по оказанию похоронных услуг</w:t>
      </w:r>
      <w:r w:rsidRPr="00DA74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46 балла и при полном выполнении практического экзаменов.  </w:t>
      </w:r>
    </w:p>
    <w:p w:rsidR="006712D8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03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034A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</w:t>
      </w:r>
      <w:r>
        <w:rPr>
          <w:rFonts w:ascii="Times New Roman" w:hAnsi="Times New Roman"/>
          <w:sz w:val="24"/>
          <w:szCs w:val="24"/>
        </w:rPr>
        <w:t>: 3 года.</w:t>
      </w:r>
    </w:p>
    <w:p w:rsidR="006712D8" w:rsidRDefault="006712D8" w:rsidP="00034A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034A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A79">
        <w:rPr>
          <w:rFonts w:ascii="Times New Roman" w:hAnsi="Times New Roman"/>
          <w:b/>
          <w:sz w:val="24"/>
          <w:szCs w:val="24"/>
          <w:u w:val="single"/>
        </w:rPr>
        <w:t>Оператор кремационного оборудования</w:t>
      </w:r>
    </w:p>
    <w:p w:rsidR="006712D8" w:rsidRDefault="006712D8" w:rsidP="00034A7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6712D8" w:rsidRPr="00702EC7" w:rsidRDefault="006712D8" w:rsidP="00034A7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034A7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034A7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A26D65" w:rsidRDefault="006712D8" w:rsidP="00A240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 xml:space="preserve">3.Ксерокопия документа об </w:t>
      </w:r>
      <w:r>
        <w:rPr>
          <w:rFonts w:ascii="Times New Roman" w:hAnsi="Times New Roman"/>
          <w:sz w:val="24"/>
          <w:szCs w:val="24"/>
        </w:rPr>
        <w:t>основном общем образовании (аттестат</w:t>
      </w:r>
      <w:r w:rsidRPr="00034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дополнительном профессиональном образовании и/или повышении квалификации, и /или профессиональной подготовке (</w:t>
      </w:r>
      <w:r w:rsidRPr="00034A79">
        <w:rPr>
          <w:rFonts w:ascii="Times New Roman" w:hAnsi="Times New Roman"/>
          <w:sz w:val="24"/>
          <w:szCs w:val="24"/>
        </w:rPr>
        <w:t>удостоверение/ диплом</w:t>
      </w:r>
      <w:r>
        <w:rPr>
          <w:rFonts w:ascii="Times New Roman" w:hAnsi="Times New Roman"/>
          <w:sz w:val="24"/>
          <w:szCs w:val="24"/>
        </w:rPr>
        <w:t>)</w:t>
      </w:r>
    </w:p>
    <w:p w:rsidR="006712D8" w:rsidRPr="00034A79" w:rsidRDefault="006712D8" w:rsidP="000818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подтверждающих опыт  работы (при наличии)</w:t>
      </w:r>
    </w:p>
    <w:p w:rsidR="006712D8" w:rsidRPr="00034A79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Default="006712D8" w:rsidP="00AD0D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6111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Pr="00034A7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 xml:space="preserve">оличество заданий с выбором ответа: 60,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>оличество заданий на установление последовательности:1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12D8" w:rsidRDefault="006712D8" w:rsidP="00AD0D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2D197E" w:rsidRDefault="006712D8" w:rsidP="00D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AD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52 (80%).</w:t>
      </w:r>
    </w:p>
    <w:p w:rsidR="006712D8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условиях. </w:t>
      </w:r>
    </w:p>
    <w:p w:rsidR="006712D8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задания-3 часа. </w:t>
      </w:r>
    </w:p>
    <w:p w:rsidR="006712D8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  <w:r w:rsidRPr="00DA7490">
        <w:rPr>
          <w:rFonts w:ascii="Times New Roman" w:hAnsi="Times New Roman"/>
          <w:sz w:val="24"/>
          <w:szCs w:val="24"/>
        </w:rPr>
        <w:t xml:space="preserve">правильность и последовательность действий 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нормативных документов, инструкции по охране труда и техники безопасности. </w:t>
      </w:r>
    </w:p>
    <w:p w:rsidR="006712D8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DA74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76">
        <w:rPr>
          <w:rFonts w:ascii="Times New Roman" w:hAnsi="Times New Roman"/>
          <w:sz w:val="24"/>
          <w:szCs w:val="24"/>
        </w:rPr>
        <w:t>«</w:t>
      </w:r>
      <w:r w:rsidRPr="00DA7490">
        <w:rPr>
          <w:rFonts w:ascii="Times New Roman" w:hAnsi="Times New Roman"/>
          <w:sz w:val="24"/>
          <w:szCs w:val="24"/>
        </w:rPr>
        <w:t>Проведение кремации и обработка, хранение, выдача праха»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52 балла и при полном выполнении практического экзаменов.  </w:t>
      </w:r>
    </w:p>
    <w:p w:rsidR="006712D8" w:rsidRPr="00DA7490" w:rsidRDefault="006712D8" w:rsidP="00AD0D8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AD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i/>
          <w:sz w:val="24"/>
          <w:szCs w:val="24"/>
        </w:rPr>
        <w:t xml:space="preserve">            Форма участия в профессиональном экзамене:</w:t>
      </w:r>
      <w:r w:rsidRPr="00AD0D8E">
        <w:rPr>
          <w:rFonts w:ascii="Times New Roman" w:hAnsi="Times New Roman"/>
          <w:sz w:val="24"/>
          <w:szCs w:val="24"/>
        </w:rPr>
        <w:t xml:space="preserve"> очная.</w:t>
      </w:r>
    </w:p>
    <w:p w:rsidR="006712D8" w:rsidRDefault="006712D8" w:rsidP="00DA74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</w:t>
      </w:r>
      <w:r w:rsidRPr="00034A79">
        <w:rPr>
          <w:rFonts w:ascii="Times New Roman" w:hAnsi="Times New Roman"/>
          <w:sz w:val="24"/>
          <w:szCs w:val="24"/>
        </w:rPr>
        <w:t>: 3 года.</w:t>
      </w:r>
    </w:p>
    <w:p w:rsidR="006712D8" w:rsidRDefault="006712D8" w:rsidP="00DA74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DA74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EB6">
        <w:rPr>
          <w:rFonts w:ascii="Times New Roman" w:hAnsi="Times New Roman"/>
          <w:b/>
          <w:sz w:val="24"/>
          <w:szCs w:val="24"/>
          <w:u w:val="single"/>
        </w:rPr>
        <w:t>Рабочий комплексной уборки объектов похоронного назначения</w:t>
      </w:r>
    </w:p>
    <w:p w:rsidR="006712D8" w:rsidRPr="00A74EB6" w:rsidRDefault="006712D8" w:rsidP="00A7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2D8" w:rsidRPr="00702EC7" w:rsidRDefault="006712D8" w:rsidP="00A74EB6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A26D65" w:rsidRDefault="006712D8" w:rsidP="00A240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3.Ксерокопия документа о среднем (полном)</w:t>
      </w:r>
      <w:r w:rsidRPr="00034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общем образовании (аттестат</w:t>
      </w:r>
      <w:r w:rsidRPr="00034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дополнительном профессиональном образовании и/или повышении квалификации, и /или профессиональной подготовке (</w:t>
      </w:r>
      <w:r w:rsidRPr="00034A79">
        <w:rPr>
          <w:rFonts w:ascii="Times New Roman" w:hAnsi="Times New Roman"/>
          <w:sz w:val="24"/>
          <w:szCs w:val="24"/>
        </w:rPr>
        <w:t>удостоверение/ диплом</w:t>
      </w:r>
      <w:r>
        <w:rPr>
          <w:rFonts w:ascii="Times New Roman" w:hAnsi="Times New Roman"/>
          <w:sz w:val="24"/>
          <w:szCs w:val="24"/>
        </w:rPr>
        <w:t>)</w:t>
      </w: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подтверждающих опыт  работы (при наличии)</w:t>
      </w: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Default="006712D8" w:rsidP="00A74E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6111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034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 xml:space="preserve">оличество заданий с выбором ответа: </w:t>
      </w:r>
      <w:r>
        <w:rPr>
          <w:rFonts w:ascii="Times New Roman" w:hAnsi="Times New Roman"/>
          <w:bCs/>
          <w:sz w:val="24"/>
          <w:szCs w:val="24"/>
        </w:rPr>
        <w:t>4</w:t>
      </w:r>
      <w:r w:rsidRPr="00AD0D8E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 w:rsidRPr="00AD0D8E">
        <w:rPr>
          <w:rFonts w:ascii="Times New Roman" w:hAnsi="Times New Roman"/>
          <w:bCs/>
          <w:sz w:val="24"/>
          <w:szCs w:val="24"/>
        </w:rPr>
        <w:t xml:space="preserve"> </w:t>
      </w:r>
    </w:p>
    <w:p w:rsidR="006712D8" w:rsidRDefault="006712D8" w:rsidP="00A74E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30 мин. </w:t>
      </w:r>
    </w:p>
    <w:p w:rsidR="006712D8" w:rsidRPr="002D197E" w:rsidRDefault="006712D8" w:rsidP="00A7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A7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32 (80%).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условиях. 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задания-30 мин. 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  <w:r w:rsidRPr="00DA7490">
        <w:rPr>
          <w:rFonts w:ascii="Times New Roman" w:hAnsi="Times New Roman"/>
          <w:sz w:val="24"/>
          <w:szCs w:val="24"/>
        </w:rPr>
        <w:t xml:space="preserve">правильность и последовательность действий 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нормативных документов, инструкции по охране труда и техники безопасности. 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A74E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51">
        <w:rPr>
          <w:rFonts w:ascii="Times New Roman" w:hAnsi="Times New Roman"/>
        </w:rPr>
        <w:t>«</w:t>
      </w:r>
      <w:r w:rsidRPr="00DF0E17">
        <w:rPr>
          <w:rFonts w:ascii="Times New Roman CYR" w:hAnsi="Times New Roman CYR" w:cs="Times New Roman CYR"/>
          <w:sz w:val="24"/>
          <w:szCs w:val="24"/>
        </w:rPr>
        <w:t xml:space="preserve">Проведение </w:t>
      </w:r>
      <w:r>
        <w:rPr>
          <w:rFonts w:ascii="Times New Roman CYR" w:hAnsi="Times New Roman CYR" w:cs="Times New Roman CYR"/>
          <w:sz w:val="24"/>
          <w:szCs w:val="24"/>
        </w:rPr>
        <w:t>комплексной уборки на объектах похоронного назначения</w:t>
      </w:r>
      <w:r w:rsidRPr="00031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32 балла и при полном выполнении практического экзаменов.  </w:t>
      </w:r>
    </w:p>
    <w:p w:rsidR="006712D8" w:rsidRPr="00DA7490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A74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77F2E">
        <w:rPr>
          <w:rFonts w:ascii="Times New Roman" w:hAnsi="Times New Roman"/>
          <w:b/>
          <w:sz w:val="24"/>
          <w:szCs w:val="24"/>
        </w:rPr>
        <w:t>Рабочий общестроительных работ на объектах похоронного назначения.</w:t>
      </w:r>
    </w:p>
    <w:p w:rsidR="006712D8" w:rsidRPr="00702EC7" w:rsidRDefault="006712D8" w:rsidP="00677F2E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A26D65" w:rsidRDefault="006712D8" w:rsidP="00677F2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3.Ксерокопия документа о среднем (полном)</w:t>
      </w:r>
      <w:r w:rsidRPr="00034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общем </w:t>
      </w:r>
      <w:r w:rsidRPr="00034A79">
        <w:rPr>
          <w:rFonts w:ascii="Times New Roman" w:hAnsi="Times New Roman"/>
          <w:sz w:val="24"/>
          <w:szCs w:val="24"/>
        </w:rPr>
        <w:t>образовании (аттестат/ удостоверение/ диплом)</w:t>
      </w:r>
      <w:r>
        <w:rPr>
          <w:rFonts w:ascii="Times New Roman" w:hAnsi="Times New Roman"/>
          <w:sz w:val="24"/>
          <w:szCs w:val="24"/>
        </w:rPr>
        <w:t xml:space="preserve"> и дополнительном профессиональном образовании и/или повышении квалификации, и /или профессиональной подготовке (при наличии)</w:t>
      </w: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подтверждающих опыт  работы (при наличии)</w:t>
      </w: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Default="006712D8" w:rsidP="00677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6111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034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 xml:space="preserve">оличество заданий с выбором ответа: </w:t>
      </w:r>
      <w:r>
        <w:rPr>
          <w:rFonts w:ascii="Times New Roman" w:hAnsi="Times New Roman"/>
          <w:bCs/>
          <w:sz w:val="24"/>
          <w:szCs w:val="24"/>
        </w:rPr>
        <w:t>4</w:t>
      </w:r>
      <w:r w:rsidRPr="00AD0D8E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, количество заданий на установление последовательности-1.</w:t>
      </w:r>
    </w:p>
    <w:p w:rsidR="006712D8" w:rsidRDefault="006712D8" w:rsidP="00677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2D197E" w:rsidRDefault="006712D8" w:rsidP="00677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677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32 (80%).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условиях. 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задания-30 мин. 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  <w:r w:rsidRPr="00DA7490">
        <w:rPr>
          <w:rFonts w:ascii="Times New Roman" w:hAnsi="Times New Roman"/>
          <w:sz w:val="24"/>
          <w:szCs w:val="24"/>
        </w:rPr>
        <w:t xml:space="preserve">правильность и последовательность действий 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нормативных документов, инструкции по охране труда и техники безопасности. 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677F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51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Эксплуатация объектов похоронного назначения</w:t>
      </w:r>
      <w:r w:rsidRPr="00031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32 балла и при полном выполнении практического экзаменов.  </w:t>
      </w:r>
    </w:p>
    <w:p w:rsidR="006712D8" w:rsidRPr="00DA7490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6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677F2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77F2E" w:rsidRDefault="006712D8" w:rsidP="00A74EB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034A79" w:rsidRDefault="006712D8" w:rsidP="00DA74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967141" w:rsidRDefault="006712D8" w:rsidP="00A26D6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67141">
        <w:rPr>
          <w:rFonts w:ascii="Times New Roman" w:hAnsi="Times New Roman"/>
          <w:b/>
          <w:sz w:val="24"/>
          <w:szCs w:val="24"/>
        </w:rPr>
        <w:t>. Бальзамировщик</w:t>
      </w:r>
    </w:p>
    <w:p w:rsidR="006712D8" w:rsidRPr="00702EC7" w:rsidRDefault="006712D8" w:rsidP="00967141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>, дополнительном профессиональном образовании и /или повышении квалификации и/или профессиональной переподготовке (диплом/удостоверение)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2-х лет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Default="006712D8" w:rsidP="009671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6111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034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AD0D8E">
        <w:rPr>
          <w:rFonts w:ascii="Times New Roman" w:hAnsi="Times New Roman"/>
          <w:bCs/>
          <w:sz w:val="24"/>
          <w:szCs w:val="24"/>
        </w:rPr>
        <w:t xml:space="preserve">оличество заданий с выбором ответа: 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6712D8" w:rsidRDefault="006712D8" w:rsidP="009671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 _________мин. </w:t>
      </w:r>
    </w:p>
    <w:p w:rsidR="006712D8" w:rsidRPr="002D197E" w:rsidRDefault="006712D8" w:rsidP="0096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96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________ (80%).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условиях. 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задания-______ мин. 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  <w:r w:rsidRPr="00DA7490">
        <w:rPr>
          <w:rFonts w:ascii="Times New Roman" w:hAnsi="Times New Roman"/>
          <w:sz w:val="24"/>
          <w:szCs w:val="24"/>
        </w:rPr>
        <w:t xml:space="preserve">правильность и последовательность действий 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нормативных документов, инструкции по охране труда и техники безопасности. 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9671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51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Предпохоронное содержание и подготовка к погребению тела умершего»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________ балла и при полном выполнении практического экзаменов.  </w:t>
      </w:r>
    </w:p>
    <w:p w:rsidR="006712D8" w:rsidRPr="00DA7490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96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9671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56304A" w:rsidRDefault="006712D8" w:rsidP="00677F2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56304A">
        <w:rPr>
          <w:rFonts w:ascii="Times New Roman" w:hAnsi="Times New Roman"/>
          <w:b/>
          <w:sz w:val="24"/>
          <w:szCs w:val="24"/>
        </w:rPr>
        <w:t>Организатор похорон (агент)</w:t>
      </w:r>
    </w:p>
    <w:p w:rsidR="006712D8" w:rsidRPr="00702EC7" w:rsidRDefault="006712D8" w:rsidP="0056304A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2-х лет.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5630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62, количество заданий на установление последовательности:3.</w:t>
      </w:r>
    </w:p>
    <w:p w:rsidR="006712D8" w:rsidRDefault="006712D8" w:rsidP="005630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2D197E" w:rsidRDefault="006712D8" w:rsidP="0056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56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97 (80%).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условиях-2 задания. 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задания-30 и 15 мин. 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DC147E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DC147E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DC147E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DC14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DC14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DC147E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DC147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DC147E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DC147E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DC147E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DC147E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DC147E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DC147E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DC147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Pr="004B2742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B2742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Pr="008A5635">
        <w:rPr>
          <w:rFonts w:ascii="Times New Roman" w:hAnsi="Times New Roman"/>
          <w:sz w:val="24"/>
          <w:szCs w:val="24"/>
        </w:rPr>
        <w:t>онсультирование заказчика по вопросам погребения и предмету заказа</w:t>
      </w:r>
      <w:r>
        <w:rPr>
          <w:rFonts w:ascii="Times New Roman" w:hAnsi="Times New Roman"/>
        </w:rPr>
        <w:t>.</w:t>
      </w:r>
    </w:p>
    <w:p w:rsidR="006712D8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оформления</w:t>
      </w:r>
      <w:r w:rsidRPr="008A5635">
        <w:rPr>
          <w:rFonts w:ascii="Times New Roman" w:hAnsi="Times New Roman"/>
          <w:sz w:val="24"/>
          <w:szCs w:val="24"/>
        </w:rPr>
        <w:t xml:space="preserve"> заказа на похоронные услуги</w:t>
      </w:r>
      <w:r>
        <w:rPr>
          <w:rFonts w:ascii="Times New Roman" w:hAnsi="Times New Roman"/>
          <w:sz w:val="24"/>
          <w:szCs w:val="24"/>
        </w:rPr>
        <w:t>.</w:t>
      </w:r>
    </w:p>
    <w:p w:rsidR="006712D8" w:rsidRPr="00D64D5E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 w:rsidRPr="008A5635">
        <w:rPr>
          <w:rFonts w:ascii="Times New Roman" w:hAnsi="Times New Roman"/>
          <w:sz w:val="24"/>
          <w:szCs w:val="24"/>
        </w:rPr>
        <w:t>Координация процесса исполнения заказа на оказываемые похоронные услуги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горя.</w:t>
      </w:r>
    </w:p>
    <w:p w:rsidR="006712D8" w:rsidRPr="00512C01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512C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5630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«Организация работы с заказчиками по предоставлению похоронных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97 баллов и при полном выполнении практического экзаменов.  </w:t>
      </w:r>
    </w:p>
    <w:p w:rsidR="006712D8" w:rsidRPr="00DA7490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563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5630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677F2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512C01">
        <w:rPr>
          <w:rFonts w:ascii="Times New Roman" w:hAnsi="Times New Roman"/>
          <w:b/>
          <w:sz w:val="24"/>
          <w:szCs w:val="24"/>
        </w:rPr>
        <w:t>Церемониймейстер по проведению похорон.</w:t>
      </w:r>
    </w:p>
    <w:p w:rsidR="006712D8" w:rsidRPr="00702EC7" w:rsidRDefault="006712D8" w:rsidP="00512C01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2-х лет.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512C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60</w:t>
      </w:r>
      <w:r w:rsidRPr="0056304A">
        <w:rPr>
          <w:rFonts w:ascii="Times New Roman" w:hAnsi="Times New Roman"/>
          <w:sz w:val="24"/>
          <w:szCs w:val="24"/>
        </w:rPr>
        <w:t>, количество заданий на установление последовательности:3.</w:t>
      </w:r>
    </w:p>
    <w:p w:rsidR="006712D8" w:rsidRDefault="006712D8" w:rsidP="00512C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2D197E" w:rsidRDefault="006712D8" w:rsidP="00512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512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99 (80%).</w:t>
      </w:r>
    </w:p>
    <w:p w:rsidR="006712D8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2 задания.</w:t>
      </w:r>
    </w:p>
    <w:p w:rsidR="006712D8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512C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512C01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512C01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512C01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512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512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512C01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512C0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512C01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512C01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512C01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512C01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512C01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512C01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2801A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2801A9">
      <w:pPr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D64D5E" w:rsidRDefault="006712D8" w:rsidP="002801A9">
      <w:pPr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Культура межличностного общения.</w:t>
      </w:r>
    </w:p>
    <w:p w:rsidR="006712D8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похоронной военной, гражданской и религиозной символики.</w:t>
      </w:r>
    </w:p>
    <w:p w:rsidR="006712D8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горя.</w:t>
      </w:r>
    </w:p>
    <w:p w:rsidR="006712D8" w:rsidRPr="009B610C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AE2F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AE2F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AE2F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«Организация работы с заказчиками по предоставлению похоронных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99 баллов и при полном выполнении практического экзаменов.  </w:t>
      </w:r>
    </w:p>
    <w:p w:rsidR="006712D8" w:rsidRPr="00DA7490" w:rsidRDefault="006712D8" w:rsidP="00AE2F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AE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AE2F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AE2F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677F2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Архивариус архива.</w:t>
      </w:r>
    </w:p>
    <w:p w:rsidR="006712D8" w:rsidRPr="00702EC7" w:rsidRDefault="006712D8" w:rsidP="002E4FC2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2-х лет.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40</w:t>
      </w:r>
      <w:r w:rsidRPr="0056304A">
        <w:rPr>
          <w:rFonts w:ascii="Times New Roman" w:hAnsi="Times New Roman"/>
          <w:sz w:val="24"/>
          <w:szCs w:val="24"/>
        </w:rPr>
        <w:t>, количество заданий на у</w:t>
      </w:r>
      <w:r>
        <w:rPr>
          <w:rFonts w:ascii="Times New Roman" w:hAnsi="Times New Roman"/>
          <w:sz w:val="24"/>
          <w:szCs w:val="24"/>
        </w:rPr>
        <w:t>становление последовательности:1</w:t>
      </w:r>
      <w:r w:rsidRPr="0056304A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70 (80%).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2 задания.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Ведение архивного дела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70 баллов и при полном выполнении практического экзаменов.  </w:t>
      </w:r>
    </w:p>
    <w:p w:rsidR="006712D8" w:rsidRPr="00AD0D8E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2E4FC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 Похоронный директор</w:t>
      </w:r>
    </w:p>
    <w:p w:rsidR="006712D8" w:rsidRPr="00702EC7" w:rsidRDefault="006712D8" w:rsidP="002E4FC2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2-х лет.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67</w:t>
      </w:r>
      <w:r w:rsidRPr="0056304A">
        <w:rPr>
          <w:rFonts w:ascii="Times New Roman" w:hAnsi="Times New Roman"/>
          <w:sz w:val="24"/>
          <w:szCs w:val="24"/>
        </w:rPr>
        <w:t>, количество заданий на у</w:t>
      </w:r>
      <w:r>
        <w:rPr>
          <w:rFonts w:ascii="Times New Roman" w:hAnsi="Times New Roman"/>
          <w:sz w:val="24"/>
          <w:szCs w:val="24"/>
        </w:rPr>
        <w:t>становление последовательности: 3</w:t>
      </w:r>
      <w:r w:rsidRPr="0056304A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70 мин. 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106(80%).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2 задания.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задания- 30 мин.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CE06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CE06C8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CE06C8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CE06C8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CE06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CE06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CE06C8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CE06C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CE06C8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CE06C8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CE06C8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CE06C8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CE06C8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CE06C8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CE06C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качеству выполнения работ по погребению.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захоронения и обрядов, связанных с вероисповеданием.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назначения.</w:t>
      </w:r>
    </w:p>
    <w:p w:rsidR="006712D8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Координация деятельности структурного подразделения похоронной организации</w:t>
      </w:r>
      <w:r>
        <w:rPr>
          <w:rFonts w:ascii="Times New Roman" w:hAnsi="Times New Roman"/>
        </w:rPr>
        <w:t>»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106 баллов и при полном выполнении практического экзаменов.  </w:t>
      </w:r>
    </w:p>
    <w:p w:rsidR="006712D8" w:rsidRPr="00AD0D8E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2E4FC2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 w:rsidRPr="002E4FC2">
        <w:rPr>
          <w:rFonts w:ascii="Times New Roman" w:hAnsi="Times New Roman"/>
          <w:b/>
          <w:i/>
          <w:sz w:val="24"/>
          <w:szCs w:val="24"/>
        </w:rPr>
        <w:t>.</w:t>
      </w:r>
      <w:r w:rsidRPr="002E4FC2">
        <w:rPr>
          <w:rFonts w:ascii="Times New Roman" w:hAnsi="Times New Roman"/>
          <w:b/>
          <w:sz w:val="24"/>
          <w:szCs w:val="24"/>
        </w:rPr>
        <w:t xml:space="preserve"> Заведующий кладбищем</w:t>
      </w:r>
    </w:p>
    <w:p w:rsidR="006712D8" w:rsidRPr="00702EC7" w:rsidRDefault="006712D8" w:rsidP="002E4FC2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80</w:t>
      </w:r>
      <w:r w:rsidRPr="0056304A">
        <w:rPr>
          <w:rFonts w:ascii="Times New Roman" w:hAnsi="Times New Roman"/>
          <w:sz w:val="24"/>
          <w:szCs w:val="24"/>
        </w:rPr>
        <w:t>, количество заданий на установление последовательности:3.</w:t>
      </w:r>
    </w:p>
    <w:p w:rsidR="006712D8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90 мин. 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114 (80%).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3 задания.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E4FC2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2E4FC2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2E4FC2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2E4F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2E4F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2E4FC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2E4FC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2E4FC2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2E4FC2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2E4FC2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2E4FC2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2E4FC2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2E4FC2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2E4FC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контроль работы персонала по погребению.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качеству выполнения работ по погребению.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захоронения и обрядов, связанных с вероисповеданием.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назначения.</w:t>
      </w:r>
    </w:p>
    <w:p w:rsidR="006712D8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2E4F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Координация деятельности структурного подразделения похоронной организации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114 баллов и при полном выполнении практического экзаменов.  </w:t>
      </w:r>
    </w:p>
    <w:p w:rsidR="006712D8" w:rsidRPr="00DA7490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3F243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F2439">
        <w:rPr>
          <w:rFonts w:ascii="Times New Roman" w:hAnsi="Times New Roman"/>
          <w:b/>
          <w:sz w:val="24"/>
          <w:szCs w:val="24"/>
        </w:rPr>
        <w:t>. Заведующий крематория.</w:t>
      </w:r>
    </w:p>
    <w:p w:rsidR="006712D8" w:rsidRPr="00702EC7" w:rsidRDefault="006712D8" w:rsidP="003F243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</w:t>
      </w:r>
      <w:r>
        <w:rPr>
          <w:rFonts w:ascii="Times New Roman" w:hAnsi="Times New Roman"/>
          <w:sz w:val="24"/>
          <w:szCs w:val="24"/>
        </w:rPr>
        <w:t>/удостоверение</w:t>
      </w:r>
      <w:r w:rsidRPr="00034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3F24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80</w:t>
      </w:r>
      <w:r w:rsidRPr="0056304A">
        <w:rPr>
          <w:rFonts w:ascii="Times New Roman" w:hAnsi="Times New Roman"/>
          <w:sz w:val="24"/>
          <w:szCs w:val="24"/>
        </w:rPr>
        <w:t>, количество заданий на у</w:t>
      </w:r>
      <w:r>
        <w:rPr>
          <w:rFonts w:ascii="Times New Roman" w:hAnsi="Times New Roman"/>
          <w:sz w:val="24"/>
          <w:szCs w:val="24"/>
        </w:rPr>
        <w:t>становление последовательности:4</w:t>
      </w:r>
      <w:r w:rsidRPr="0056304A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3F24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90 мин. </w:t>
      </w:r>
    </w:p>
    <w:p w:rsidR="006712D8" w:rsidRPr="002D197E" w:rsidRDefault="006712D8" w:rsidP="003F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3F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110 (80%).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3 задания.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3F2439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3F2439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3F2439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3F243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3F243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3F2439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3F243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3F2439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3F243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3F243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3F243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3F243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3F243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3F243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контроль работы персонала по погребению.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проведения кремации.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захоронения и обрядов, связанных с вероисповеданием.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назначения.</w:t>
      </w:r>
    </w:p>
    <w:p w:rsidR="006712D8" w:rsidRDefault="006712D8" w:rsidP="003112A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3F24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3F24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Координация деятельности структурного подразделения похоронной организации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110 баллов и при полном выполнении практического экзаменов.  </w:t>
      </w:r>
    </w:p>
    <w:p w:rsidR="006712D8" w:rsidRPr="00DA7490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3F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3F2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3F243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Инженер объекта похоронного назначения</w:t>
      </w:r>
    </w:p>
    <w:p w:rsidR="006712D8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702EC7" w:rsidRDefault="006712D8" w:rsidP="0048770B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среднем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</w:t>
      </w:r>
      <w:r>
        <w:rPr>
          <w:rFonts w:ascii="Times New Roman" w:hAnsi="Times New Roman"/>
          <w:sz w:val="24"/>
          <w:szCs w:val="24"/>
        </w:rPr>
        <w:t>/удостоверение</w:t>
      </w:r>
      <w:r w:rsidRPr="00034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56304A" w:rsidRDefault="006712D8" w:rsidP="004877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60.</w:t>
      </w:r>
      <w:r w:rsidRPr="0056304A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4877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2D197E" w:rsidRDefault="006712D8" w:rsidP="0048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48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58 (80%).</w:t>
      </w:r>
    </w:p>
    <w:p w:rsidR="006712D8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4 задания.</w:t>
      </w:r>
    </w:p>
    <w:p w:rsidR="006712D8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795A9E" w:rsidRDefault="006712D8" w:rsidP="004877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45CB1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</w:t>
      </w:r>
      <w:r w:rsidRPr="00795A9E">
        <w:rPr>
          <w:rFonts w:ascii="Times New Roman" w:hAnsi="Times New Roman"/>
          <w:sz w:val="24"/>
          <w:szCs w:val="24"/>
        </w:rPr>
        <w:t xml:space="preserve">функции </w:t>
      </w:r>
      <w:r w:rsidRPr="00795A9E">
        <w:rPr>
          <w:rFonts w:ascii="Times New Roman" w:hAnsi="Times New Roman"/>
          <w:bCs/>
        </w:rPr>
        <w:t>«</w:t>
      </w:r>
      <w:r w:rsidRPr="00795A9E">
        <w:rPr>
          <w:rFonts w:ascii="Times New Roman" w:hAnsi="Times New Roman"/>
          <w:sz w:val="24"/>
          <w:szCs w:val="24"/>
        </w:rPr>
        <w:t>Организация и контроль деятельности по эксплуатации объектов похоронного назначения</w:t>
      </w:r>
      <w:r w:rsidRPr="00795A9E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58 баллов и при полном выполнении практического экзаменов.  </w:t>
      </w:r>
    </w:p>
    <w:p w:rsidR="006712D8" w:rsidRPr="00DA7490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4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3F2439" w:rsidRDefault="006712D8" w:rsidP="0048770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3F2439" w:rsidRDefault="006712D8" w:rsidP="002E4FC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Default="006712D8" w:rsidP="009C6F0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Директор похоронной организации</w:t>
      </w:r>
    </w:p>
    <w:p w:rsidR="006712D8" w:rsidRPr="00702EC7" w:rsidRDefault="006712D8" w:rsidP="00297FC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высшем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297FC9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73</w:t>
      </w:r>
      <w:r w:rsidRPr="005630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</w:t>
      </w:r>
      <w:r w:rsidRPr="00297FC9">
        <w:rPr>
          <w:rFonts w:ascii="Times New Roman" w:hAnsi="Times New Roman"/>
          <w:bCs/>
          <w:sz w:val="24"/>
          <w:szCs w:val="24"/>
        </w:rPr>
        <w:t>оличество заданий с открытым ответом: 5,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304A">
        <w:rPr>
          <w:rFonts w:ascii="Times New Roman" w:hAnsi="Times New Roman"/>
          <w:sz w:val="24"/>
          <w:szCs w:val="24"/>
        </w:rPr>
        <w:t>количество заданий на у</w:t>
      </w:r>
      <w:r>
        <w:rPr>
          <w:rFonts w:ascii="Times New Roman" w:hAnsi="Times New Roman"/>
          <w:sz w:val="24"/>
          <w:szCs w:val="24"/>
        </w:rPr>
        <w:t>становление последовательности:4</w:t>
      </w:r>
      <w:r w:rsidRPr="0056304A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120 мин. </w:t>
      </w:r>
    </w:p>
    <w:p w:rsidR="006712D8" w:rsidRPr="002D197E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120 (80%).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3 задания.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заданий- 80 мин. 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297FC9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297FC9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297FC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297FC9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297F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297FC9">
      <w:pPr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качеству выполнения работ по погребению.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управления персоналом похоронной организации.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Основы менеджмента похоронной организации.</w:t>
      </w:r>
    </w:p>
    <w:p w:rsidR="006712D8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Руководство  похоронной организации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120 баллов и при полном выполнении практического экзаменов.  </w:t>
      </w:r>
    </w:p>
    <w:p w:rsidR="006712D8" w:rsidRPr="00DA7490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29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297FC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FC9">
        <w:rPr>
          <w:rFonts w:ascii="Times New Roman" w:hAnsi="Times New Roman"/>
          <w:b/>
          <w:sz w:val="24"/>
          <w:szCs w:val="24"/>
        </w:rPr>
        <w:t>13. Заместитель директора похоронной организации</w:t>
      </w:r>
    </w:p>
    <w:p w:rsidR="006712D8" w:rsidRPr="00702EC7" w:rsidRDefault="006712D8" w:rsidP="00297FC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высшем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297FC9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80</w:t>
      </w:r>
      <w:r w:rsidRPr="005630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304A">
        <w:rPr>
          <w:rFonts w:ascii="Times New Roman" w:hAnsi="Times New Roman"/>
          <w:sz w:val="24"/>
          <w:szCs w:val="24"/>
        </w:rPr>
        <w:t>количество заданий на у</w:t>
      </w:r>
      <w:r>
        <w:rPr>
          <w:rFonts w:ascii="Times New Roman" w:hAnsi="Times New Roman"/>
          <w:sz w:val="24"/>
          <w:szCs w:val="24"/>
        </w:rPr>
        <w:t>становление последовательности:4</w:t>
      </w:r>
      <w:r w:rsidRPr="0056304A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90 мин. </w:t>
      </w:r>
    </w:p>
    <w:p w:rsidR="006712D8" w:rsidRPr="002D197E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 </w:t>
      </w:r>
      <w:r>
        <w:rPr>
          <w:rFonts w:ascii="Times New Roman" w:hAnsi="Times New Roman"/>
          <w:sz w:val="24"/>
          <w:szCs w:val="24"/>
        </w:rPr>
        <w:t>134 (80%).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2 задания.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заданий- 60 мин. 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297FC9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297F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297FC9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297FC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297FC9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297FC9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297F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охраны труда, пожарной безопасности и личной гигиены.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захоронения и обрядов, связанных с вероисповеданием.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управления персоналом похоронной организации.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и мониторинг деятельности похоронной организации.</w:t>
      </w:r>
    </w:p>
    <w:p w:rsidR="006712D8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этика и этикет.</w:t>
      </w:r>
    </w:p>
    <w:p w:rsidR="006712D8" w:rsidRPr="00512C01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297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Руководство  похоронной организации</w:t>
      </w:r>
      <w:r w:rsidRPr="00DC14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134 баллов и при полном выполнении практического экзаменов.  </w:t>
      </w:r>
    </w:p>
    <w:p w:rsidR="006712D8" w:rsidRPr="00DA7490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29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3F2439" w:rsidRDefault="006712D8" w:rsidP="00297FC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Главный инженер похоронной организации.</w:t>
      </w:r>
    </w:p>
    <w:p w:rsidR="006712D8" w:rsidRPr="00702EC7" w:rsidRDefault="006712D8" w:rsidP="0079323C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 w:rsidRPr="00702EC7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3.Ксерокопия документа о высшем профессиональном </w:t>
      </w:r>
      <w:r w:rsidRPr="00034A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вании (</w:t>
      </w:r>
      <w:r w:rsidRPr="00034A79">
        <w:rPr>
          <w:rFonts w:ascii="Times New Roman" w:hAnsi="Times New Roman"/>
          <w:sz w:val="24"/>
          <w:szCs w:val="24"/>
        </w:rPr>
        <w:t>диплом)</w:t>
      </w:r>
      <w:r>
        <w:rPr>
          <w:rFonts w:ascii="Times New Roman" w:hAnsi="Times New Roman"/>
          <w:sz w:val="24"/>
          <w:szCs w:val="24"/>
        </w:rPr>
        <w:t xml:space="preserve"> и о дополнительном профессиональном образовании и/или повышении квалификации и /или профессиональной переподготовке (диплом/удостоверение)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</w:t>
      </w:r>
      <w:r>
        <w:rPr>
          <w:rFonts w:ascii="Times New Roman" w:hAnsi="Times New Roman"/>
          <w:sz w:val="24"/>
          <w:szCs w:val="24"/>
        </w:rPr>
        <w:t>ающих опыт  работы в структурном подразделении похоронной организации не менее 3-х лет.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A79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712D8" w:rsidRPr="00034A79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A79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297FC9" w:rsidRDefault="006712D8" w:rsidP="00793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6304A">
        <w:rPr>
          <w:sz w:val="24"/>
          <w:szCs w:val="24"/>
        </w:rPr>
        <w:t xml:space="preserve">            </w:t>
      </w:r>
      <w:r w:rsidRPr="0056304A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56304A">
        <w:rPr>
          <w:rFonts w:ascii="Times New Roman" w:hAnsi="Times New Roman"/>
          <w:sz w:val="24"/>
          <w:szCs w:val="24"/>
        </w:rPr>
        <w:t xml:space="preserve"> количество заданий с выбором ответа: </w:t>
      </w:r>
      <w:r>
        <w:rPr>
          <w:rFonts w:ascii="Times New Roman" w:hAnsi="Times New Roman"/>
          <w:sz w:val="24"/>
          <w:szCs w:val="24"/>
        </w:rPr>
        <w:t>60.</w:t>
      </w:r>
    </w:p>
    <w:p w:rsidR="006712D8" w:rsidRDefault="006712D8" w:rsidP="007932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2D197E" w:rsidRDefault="006712D8" w:rsidP="007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2D197E" w:rsidRDefault="006712D8" w:rsidP="007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</w:t>
      </w:r>
      <w:r w:rsidRPr="00232F38">
        <w:rPr>
          <w:rFonts w:ascii="Times New Roman" w:hAnsi="Times New Roman"/>
          <w:sz w:val="24"/>
          <w:szCs w:val="24"/>
        </w:rPr>
        <w:t xml:space="preserve">тоговый контроль считается сданным при фактическом количестве набранных баллов не менее  </w:t>
      </w:r>
      <w:r>
        <w:rPr>
          <w:rFonts w:ascii="Times New Roman" w:hAnsi="Times New Roman"/>
          <w:sz w:val="24"/>
          <w:szCs w:val="24"/>
        </w:rPr>
        <w:t>63</w:t>
      </w:r>
      <w:r w:rsidRPr="00232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(80%).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11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034A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условиях: 4 задания.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</w:t>
      </w:r>
      <w:r w:rsidRPr="00DA7490">
        <w:rPr>
          <w:rFonts w:ascii="Times New Roman" w:hAnsi="Times New Roman"/>
          <w:sz w:val="24"/>
          <w:szCs w:val="24"/>
        </w:rPr>
        <w:t xml:space="preserve"> 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Дихотомическая оценка: выполнено/не выполнено.</w:t>
      </w:r>
    </w:p>
    <w:p w:rsidR="006712D8" w:rsidRPr="00512C01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  <w:u w:val="single"/>
        </w:rPr>
        <w:t>Задание для оформления портфолио</w:t>
      </w:r>
      <w:r w:rsidRPr="00512C01">
        <w:rPr>
          <w:rFonts w:ascii="Times New Roman" w:hAnsi="Times New Roman"/>
          <w:sz w:val="24"/>
          <w:szCs w:val="24"/>
        </w:rPr>
        <w:t>.</w:t>
      </w:r>
    </w:p>
    <w:p w:rsidR="006712D8" w:rsidRDefault="006712D8" w:rsidP="0079323C">
      <w:pPr>
        <w:spacing w:after="120" w:line="240" w:lineRule="auto"/>
        <w:rPr>
          <w:rFonts w:ascii="Times New Roman" w:hAnsi="Times New Roman"/>
        </w:rPr>
      </w:pPr>
      <w:r w:rsidRPr="009862A3">
        <w:rPr>
          <w:rFonts w:ascii="Times New Roman" w:hAnsi="Times New Roman"/>
        </w:rPr>
        <w:t>Требования к структуре и оформлению портфолио:</w:t>
      </w:r>
    </w:p>
    <w:p w:rsidR="006712D8" w:rsidRPr="00662240" w:rsidRDefault="006712D8" w:rsidP="0079323C">
      <w:pPr>
        <w:spacing w:after="120"/>
        <w:rPr>
          <w:rFonts w:ascii="Times New Roman" w:hAnsi="Times New Roman"/>
          <w:u w:val="single"/>
        </w:rPr>
      </w:pPr>
      <w:r w:rsidRPr="00662240">
        <w:rPr>
          <w:rFonts w:ascii="Times New Roman" w:hAnsi="Times New Roman"/>
          <w:u w:val="single"/>
        </w:rPr>
        <w:t>Структура портфолио:</w:t>
      </w:r>
    </w:p>
    <w:p w:rsidR="006712D8" w:rsidRPr="00662240" w:rsidRDefault="006712D8" w:rsidP="0079323C">
      <w:pPr>
        <w:spacing w:after="0"/>
        <w:jc w:val="both"/>
        <w:rPr>
          <w:rFonts w:ascii="Times New Roman" w:hAnsi="Times New Roman"/>
        </w:rPr>
      </w:pPr>
      <w:r w:rsidRPr="00662240">
        <w:rPr>
          <w:rFonts w:ascii="Times New Roman" w:hAnsi="Times New Roman"/>
        </w:rPr>
        <w:t>1.Титульный лист (форма 1)</w:t>
      </w:r>
    </w:p>
    <w:p w:rsidR="006712D8" w:rsidRPr="00662240" w:rsidRDefault="006712D8" w:rsidP="007932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2.Личные данные (анкета, резюме).</w:t>
      </w:r>
    </w:p>
    <w:p w:rsidR="006712D8" w:rsidRPr="00662240" w:rsidRDefault="006712D8" w:rsidP="007932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3.Результаты профессиональной деятельности (материалы, демонстрирующие динамику результатов деятельности в подразделениях похоронной организации за последние 3 года)</w:t>
      </w:r>
    </w:p>
    <w:p w:rsidR="006712D8" w:rsidRPr="00662240" w:rsidRDefault="006712D8" w:rsidP="0079323C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т.д)</w:t>
      </w:r>
    </w:p>
    <w:p w:rsidR="006712D8" w:rsidRPr="004C4A84" w:rsidRDefault="006712D8" w:rsidP="0079323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5. Личные достижения (наличие поощрений, наград, грамот и т.д.)</w:t>
      </w:r>
    </w:p>
    <w:p w:rsidR="006712D8" w:rsidRPr="004C4A84" w:rsidRDefault="006712D8" w:rsidP="0079323C">
      <w:pPr>
        <w:pStyle w:val="ListParagraph"/>
        <w:spacing w:after="0"/>
        <w:ind w:left="0"/>
        <w:rPr>
          <w:rFonts w:ascii="Times New Roman" w:hAnsi="Times New Roman"/>
        </w:rPr>
      </w:pPr>
      <w:r w:rsidRPr="004C4A84">
        <w:rPr>
          <w:rFonts w:ascii="Times New Roman" w:hAnsi="Times New Roman"/>
        </w:rPr>
        <w:t>6.  Дополнительные докумен</w:t>
      </w:r>
      <w:r>
        <w:rPr>
          <w:rFonts w:ascii="Times New Roman" w:hAnsi="Times New Roman"/>
        </w:rPr>
        <w:t>ты (характеристики и др.)</w:t>
      </w:r>
    </w:p>
    <w:p w:rsidR="006712D8" w:rsidRPr="00AF1FF7" w:rsidRDefault="006712D8" w:rsidP="0079323C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u w:val="single"/>
        </w:rPr>
      </w:pPr>
      <w:r w:rsidRPr="00AF1FF7">
        <w:rPr>
          <w:rFonts w:ascii="Times New Roman" w:hAnsi="Times New Roman"/>
          <w:color w:val="000000"/>
          <w:u w:val="single"/>
        </w:rPr>
        <w:t>Требования к оформлению портфолио:</w:t>
      </w:r>
    </w:p>
    <w:p w:rsidR="006712D8" w:rsidRPr="004C4A84" w:rsidRDefault="006712D8" w:rsidP="0079323C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</w:rPr>
      </w:pPr>
      <w:r w:rsidRPr="004C4A84">
        <w:rPr>
          <w:rFonts w:ascii="Times New Roman" w:hAnsi="Times New Roman"/>
        </w:rPr>
        <w:t xml:space="preserve">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</w:t>
      </w:r>
      <w:r w:rsidRPr="004C4A84">
        <w:rPr>
          <w:rFonts w:ascii="Times New Roman" w:hAnsi="Times New Roman"/>
          <w:lang w:val="en-US"/>
        </w:rPr>
        <w:t>Times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New</w:t>
      </w:r>
      <w:r w:rsidRPr="004C4A84">
        <w:rPr>
          <w:rFonts w:ascii="Times New Roman" w:hAnsi="Times New Roman"/>
        </w:rPr>
        <w:t xml:space="preserve"> </w:t>
      </w:r>
      <w:r w:rsidRPr="004C4A84">
        <w:rPr>
          <w:rFonts w:ascii="Times New Roman" w:hAnsi="Times New Roman"/>
          <w:lang w:val="en-US"/>
        </w:rPr>
        <w:t>Roman</w:t>
      </w:r>
      <w:r w:rsidRPr="004C4A84">
        <w:rPr>
          <w:rFonts w:ascii="Times New Roman" w:hAnsi="Times New Roman"/>
        </w:rPr>
        <w:t>, кегль 14, межстрочный интервал полуторный).</w:t>
      </w:r>
    </w:p>
    <w:p w:rsidR="006712D8" w:rsidRPr="004C4A84" w:rsidRDefault="006712D8" w:rsidP="0079323C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Общий объем портфолио зависит от количества представленных в нем документов и материалов.</w:t>
      </w:r>
    </w:p>
    <w:p w:rsidR="006712D8" w:rsidRPr="004C4A84" w:rsidRDefault="006712D8" w:rsidP="0079323C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</w:t>
      </w:r>
      <w:r>
        <w:rPr>
          <w:rFonts w:ascii="Times New Roman" w:hAnsi="Times New Roman"/>
        </w:rPr>
        <w:t>.</w:t>
      </w:r>
      <w:r w:rsidRPr="004C4A84">
        <w:rPr>
          <w:rFonts w:ascii="Times New Roman" w:hAnsi="Times New Roman"/>
        </w:rPr>
        <w:t xml:space="preserve">  </w:t>
      </w:r>
    </w:p>
    <w:p w:rsidR="006712D8" w:rsidRPr="004C4A84" w:rsidRDefault="006712D8" w:rsidP="0079323C">
      <w:pPr>
        <w:spacing w:after="0"/>
        <w:jc w:val="both"/>
        <w:rPr>
          <w:rFonts w:ascii="Times New Roman" w:hAnsi="Times New Roman"/>
        </w:rPr>
      </w:pPr>
      <w:r w:rsidRPr="004C4A84">
        <w:rPr>
          <w:rFonts w:ascii="Times New Roman" w:hAnsi="Times New Roman"/>
        </w:rPr>
        <w:t xml:space="preserve">Подготовленные соискателем  документы и материалы по каждому из показателей вкладываются в файлы  и подшиваются в папку-скоросшиватель. </w:t>
      </w:r>
      <w:r w:rsidRPr="004C4A84">
        <w:rPr>
          <w:rFonts w:ascii="Times New Roman" w:hAnsi="Times New Roman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</w:t>
      </w:r>
      <w:r>
        <w:rPr>
          <w:rFonts w:ascii="Times New Roman" w:hAnsi="Times New Roman"/>
        </w:rPr>
        <w:t xml:space="preserve"> Могут быть представлены фотоматериалы, иллюстрирующие деятельность соискателя (не более 10-12 шт.)</w:t>
      </w:r>
    </w:p>
    <w:p w:rsidR="006712D8" w:rsidRDefault="006712D8" w:rsidP="0079323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Типовые вопросы для собеседования по материалам портфолио: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охраны труда при работе с ручным инструментом и механизированным оборудованием.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пожарной безопасности.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Системы газораспределения, газопотребления, водоснабжения и электроснабжения.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и правила, предъявляемые к объектам похоронного назначения.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управления персоналом похоронной организации.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Основы менеджмента похоронной организации.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Обучение и аттестация персонала.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Промышленная безопасность.</w:t>
      </w:r>
    </w:p>
    <w:p w:rsidR="006712D8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обезвреживания и уничтожения отходов биологического и органического происхождения.</w:t>
      </w:r>
    </w:p>
    <w:p w:rsidR="006712D8" w:rsidRPr="00512C01" w:rsidRDefault="006712D8" w:rsidP="00793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2C01">
        <w:rPr>
          <w:rFonts w:ascii="Times New Roman" w:hAnsi="Times New Roman"/>
          <w:sz w:val="24"/>
          <w:szCs w:val="24"/>
        </w:rPr>
        <w:t>Критерии оценки: соответствие продуктов, представленных в портфолио (документов, подтверждающих опыт и достижения соискателя),  требованиям к результатам соответствующей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01">
        <w:rPr>
          <w:rFonts w:ascii="Times New Roman" w:hAnsi="Times New Roman"/>
          <w:sz w:val="24"/>
          <w:szCs w:val="24"/>
        </w:rPr>
        <w:t>Подлинность представленных  документов и  их полнота</w:t>
      </w:r>
      <w:r>
        <w:rPr>
          <w:rFonts w:ascii="Times New Roman" w:hAnsi="Times New Roman"/>
          <w:sz w:val="24"/>
          <w:szCs w:val="24"/>
        </w:rPr>
        <w:t>.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Default="006712D8" w:rsidP="00793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CB1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</w:t>
      </w:r>
      <w:r w:rsidRPr="00BF00EB">
        <w:rPr>
          <w:rFonts w:ascii="Times New Roman" w:hAnsi="Times New Roman"/>
          <w:sz w:val="24"/>
          <w:szCs w:val="24"/>
        </w:rPr>
        <w:t>функции «Организационно-техническое обеспечение деятельности похоронной организации»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CB1">
        <w:rPr>
          <w:rFonts w:ascii="Times New Roman" w:hAnsi="Times New Roman"/>
          <w:sz w:val="24"/>
          <w:szCs w:val="24"/>
        </w:rPr>
        <w:t xml:space="preserve">принимается при </w:t>
      </w:r>
      <w:r>
        <w:rPr>
          <w:rFonts w:ascii="Times New Roman" w:hAnsi="Times New Roman"/>
          <w:sz w:val="24"/>
          <w:szCs w:val="24"/>
        </w:rPr>
        <w:t xml:space="preserve">получении соискателем по совокупности результатов теоретического не менее  63 баллов и при полном выполнении практического экзаменов.  </w:t>
      </w:r>
    </w:p>
    <w:p w:rsidR="006712D8" w:rsidRPr="00DA7490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AD0D8E" w:rsidRDefault="006712D8" w:rsidP="0079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0D8E">
        <w:rPr>
          <w:rFonts w:ascii="Times New Roman" w:hAnsi="Times New Roman"/>
          <w:sz w:val="24"/>
          <w:szCs w:val="24"/>
        </w:rPr>
        <w:t xml:space="preserve">   </w:t>
      </w:r>
      <w:r w:rsidRPr="00A74EB6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AD0D8E">
        <w:rPr>
          <w:rFonts w:ascii="Times New Roman" w:hAnsi="Times New Roman"/>
          <w:sz w:val="24"/>
          <w:szCs w:val="24"/>
        </w:rPr>
        <w:t>: очная.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EB6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034A79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Default="006712D8" w:rsidP="007932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512C01" w:rsidRDefault="006712D8" w:rsidP="009C6F0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6712D8" w:rsidRPr="00512C01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DE9"/>
    <w:multiLevelType w:val="hybridMultilevel"/>
    <w:tmpl w:val="D6E6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70AD8"/>
    <w:multiLevelType w:val="hybridMultilevel"/>
    <w:tmpl w:val="78A616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D65F7"/>
    <w:multiLevelType w:val="hybridMultilevel"/>
    <w:tmpl w:val="1C32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CC3EC9"/>
    <w:multiLevelType w:val="hybridMultilevel"/>
    <w:tmpl w:val="5FDCD4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8590D"/>
    <w:multiLevelType w:val="hybridMultilevel"/>
    <w:tmpl w:val="4780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F9716B"/>
    <w:multiLevelType w:val="hybridMultilevel"/>
    <w:tmpl w:val="D69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035E2"/>
    <w:multiLevelType w:val="hybridMultilevel"/>
    <w:tmpl w:val="95E2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5A1B14"/>
    <w:multiLevelType w:val="hybridMultilevel"/>
    <w:tmpl w:val="5408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7F75BA"/>
    <w:multiLevelType w:val="hybridMultilevel"/>
    <w:tmpl w:val="252A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361AC0"/>
    <w:multiLevelType w:val="hybridMultilevel"/>
    <w:tmpl w:val="DE7A7A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304477"/>
    <w:multiLevelType w:val="hybridMultilevel"/>
    <w:tmpl w:val="A1CA5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8268B5"/>
    <w:multiLevelType w:val="hybridMultilevel"/>
    <w:tmpl w:val="0EA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B3"/>
    <w:rsid w:val="00031251"/>
    <w:rsid w:val="00034A79"/>
    <w:rsid w:val="00046A76"/>
    <w:rsid w:val="000552DB"/>
    <w:rsid w:val="0008189D"/>
    <w:rsid w:val="0018651F"/>
    <w:rsid w:val="001A63C3"/>
    <w:rsid w:val="00232F38"/>
    <w:rsid w:val="002801A9"/>
    <w:rsid w:val="00297FC9"/>
    <w:rsid w:val="002D197E"/>
    <w:rsid w:val="002E4FC2"/>
    <w:rsid w:val="003112A5"/>
    <w:rsid w:val="003F2439"/>
    <w:rsid w:val="0048770B"/>
    <w:rsid w:val="004B2742"/>
    <w:rsid w:val="004B5FEB"/>
    <w:rsid w:val="004C4A84"/>
    <w:rsid w:val="00512C01"/>
    <w:rsid w:val="005207C1"/>
    <w:rsid w:val="0056304A"/>
    <w:rsid w:val="00662240"/>
    <w:rsid w:val="006712D8"/>
    <w:rsid w:val="00677F2E"/>
    <w:rsid w:val="006876D1"/>
    <w:rsid w:val="00702EC7"/>
    <w:rsid w:val="0079323C"/>
    <w:rsid w:val="00795A9E"/>
    <w:rsid w:val="00830CFD"/>
    <w:rsid w:val="008345B3"/>
    <w:rsid w:val="008A5635"/>
    <w:rsid w:val="00905CDA"/>
    <w:rsid w:val="00945CB1"/>
    <w:rsid w:val="00967141"/>
    <w:rsid w:val="009862A3"/>
    <w:rsid w:val="009B610C"/>
    <w:rsid w:val="009C6F02"/>
    <w:rsid w:val="00A240BA"/>
    <w:rsid w:val="00A26D65"/>
    <w:rsid w:val="00A74EB6"/>
    <w:rsid w:val="00AD0D8E"/>
    <w:rsid w:val="00AE2FEC"/>
    <w:rsid w:val="00AF1FF7"/>
    <w:rsid w:val="00BD28CF"/>
    <w:rsid w:val="00BF00EB"/>
    <w:rsid w:val="00BF0BE6"/>
    <w:rsid w:val="00C80FFC"/>
    <w:rsid w:val="00CE06C8"/>
    <w:rsid w:val="00D36111"/>
    <w:rsid w:val="00D64D5E"/>
    <w:rsid w:val="00DA7490"/>
    <w:rsid w:val="00DC147E"/>
    <w:rsid w:val="00DF0E17"/>
    <w:rsid w:val="00E66DBB"/>
    <w:rsid w:val="00ED0AB4"/>
    <w:rsid w:val="00F34604"/>
    <w:rsid w:val="00F4430F"/>
    <w:rsid w:val="00FD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5B3"/>
    <w:pPr>
      <w:ind w:left="720"/>
      <w:contextualSpacing/>
    </w:pPr>
  </w:style>
  <w:style w:type="table" w:styleId="TableGrid">
    <w:name w:val="Table Grid"/>
    <w:basedOn w:val="TableNormal"/>
    <w:uiPriority w:val="99"/>
    <w:rsid w:val="0070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18</Pages>
  <Words>7032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2016-11-29T08:19:00Z</dcterms:created>
  <dcterms:modified xsi:type="dcterms:W3CDTF">2017-02-16T16:21:00Z</dcterms:modified>
</cp:coreProperties>
</file>